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DD" w:rsidRDefault="00D3580E" w:rsidP="008E3B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 zákonných zástupců dítěte Příměstský tábor Kukátko</w:t>
      </w:r>
    </w:p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10314"/>
      </w:tblGrid>
      <w:tr w:rsidR="009C22DD" w:rsidTr="008E3B51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2DD" w:rsidRPr="008E3B51" w:rsidRDefault="009C22DD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3B51" w:rsidRP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Prohlašujeme tímto, že ošetřující lékař nenařídil našemu dítěti </w:t>
            </w:r>
          </w:p>
          <w:p w:rsid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8E3B51" w:rsidP="008E3B51">
            <w:pPr>
              <w:spacing w:after="0" w:line="240" w:lineRule="auto"/>
              <w:jc w:val="both"/>
            </w:pPr>
            <w:r w:rsidRPr="008E3B51">
              <w:rPr>
                <w:rFonts w:ascii="Arial" w:hAnsi="Arial" w:cs="Arial"/>
              </w:rPr>
              <w:t>P</w:t>
            </w:r>
            <w:r w:rsidR="00D3580E" w:rsidRPr="008E3B51">
              <w:rPr>
                <w:rFonts w:ascii="Arial" w:hAnsi="Arial" w:cs="Arial"/>
              </w:rPr>
              <w:t>říjmení a jméno</w:t>
            </w:r>
            <w:r w:rsidR="00D3580E" w:rsidRPr="008E3B51">
              <w:rPr>
                <w:rFonts w:ascii="Arial" w:hAnsi="Arial" w:cs="Arial"/>
              </w:rPr>
              <w:t>…………</w:t>
            </w:r>
            <w:r w:rsidRPr="008E3B51">
              <w:rPr>
                <w:rFonts w:ascii="Arial" w:hAnsi="Arial" w:cs="Arial"/>
              </w:rPr>
              <w:t>……………………………………………………………</w:t>
            </w:r>
            <w:proofErr w:type="gramStart"/>
            <w:r w:rsidRPr="008E3B51">
              <w:rPr>
                <w:rFonts w:ascii="Arial" w:hAnsi="Arial" w:cs="Arial"/>
              </w:rPr>
              <w:t>…..</w:t>
            </w:r>
            <w:r w:rsidR="00D3580E" w:rsidRPr="008E3B51">
              <w:rPr>
                <w:rFonts w:ascii="Arial" w:hAnsi="Arial" w:cs="Arial"/>
              </w:rPr>
              <w:t>…</w:t>
            </w:r>
            <w:proofErr w:type="gramEnd"/>
            <w:r w:rsidR="00D3580E" w:rsidRPr="008E3B51">
              <w:rPr>
                <w:rFonts w:ascii="Arial" w:hAnsi="Arial" w:cs="Arial"/>
              </w:rPr>
              <w:t>……….</w:t>
            </w:r>
          </w:p>
          <w:p w:rsid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Rodné číslo …………………………… </w:t>
            </w:r>
          </w:p>
          <w:p w:rsid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Bytem </w:t>
            </w:r>
            <w:r w:rsidRPr="008E3B51">
              <w:rPr>
                <w:rFonts w:ascii="Arial" w:hAnsi="Arial" w:cs="Arial"/>
              </w:rPr>
              <w:t xml:space="preserve">………………………………………………….… PSČ ……………………. </w:t>
            </w:r>
          </w:p>
          <w:p w:rsidR="009C22DD" w:rsidRP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>změnu režimu, že dítě nejeví známky akutního onemocnění (průjem, teplota apod.) a hygienik ani ošetřující lékař mu nenařídil karanténní opatření. Není nám též známo, že v posledních dvou týdnech přišlo toto dítě do styku</w:t>
            </w:r>
            <w:r w:rsidRPr="008E3B51">
              <w:rPr>
                <w:rFonts w:ascii="Arial" w:hAnsi="Arial" w:cs="Arial"/>
              </w:rPr>
              <w:t xml:space="preserve"> s osobami, které onemocněly přenosnou - infekční nemocí.</w:t>
            </w:r>
          </w:p>
          <w:p w:rsid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Dále prohlašujeme, že dítě je schopno zúčastnit se příměstského tábora Kukátko v termínu </w:t>
            </w:r>
          </w:p>
          <w:p w:rsid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>…………………………………………</w:t>
            </w:r>
            <w:proofErr w:type="gramStart"/>
            <w:r w:rsidRPr="008E3B51">
              <w:rPr>
                <w:rFonts w:ascii="Arial" w:hAnsi="Arial" w:cs="Arial"/>
              </w:rPr>
              <w:t>….</w:t>
            </w:r>
            <w:r w:rsidR="00D3580E" w:rsidRPr="008E3B51">
              <w:rPr>
                <w:rFonts w:ascii="Arial" w:hAnsi="Arial" w:cs="Arial"/>
              </w:rPr>
              <w:t>v Praze</w:t>
            </w:r>
            <w:proofErr w:type="gramEnd"/>
            <w:r w:rsidR="00D3580E" w:rsidRPr="008E3B51">
              <w:rPr>
                <w:rFonts w:ascii="Arial" w:hAnsi="Arial" w:cs="Arial"/>
              </w:rPr>
              <w:t>, ulici Krakovská 1392/7.</w:t>
            </w:r>
          </w:p>
          <w:p w:rsid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Jsem si </w:t>
            </w:r>
            <w:proofErr w:type="gramStart"/>
            <w:r w:rsidRPr="008E3B51">
              <w:rPr>
                <w:rFonts w:ascii="Arial" w:hAnsi="Arial" w:cs="Arial"/>
              </w:rPr>
              <w:t>vědom(a) právních</w:t>
            </w:r>
            <w:proofErr w:type="gramEnd"/>
            <w:r w:rsidRPr="008E3B51">
              <w:rPr>
                <w:rFonts w:ascii="Arial" w:hAnsi="Arial" w:cs="Arial"/>
              </w:rPr>
              <w:t xml:space="preserve"> následků, které by mne</w:t>
            </w:r>
            <w:r w:rsidRPr="008E3B51">
              <w:rPr>
                <w:rFonts w:ascii="Arial" w:hAnsi="Arial" w:cs="Arial"/>
              </w:rPr>
              <w:t xml:space="preserve"> (nás) postihly, kdyby toto mé (naše) prohlášení bylo nepravdivé.</w:t>
            </w:r>
          </w:p>
        </w:tc>
      </w:tr>
      <w:tr w:rsidR="009C22DD" w:rsidTr="008E3B51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2DD" w:rsidRPr="008E3B51" w:rsidRDefault="009C22DD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Zároveň s tímto prohlášením uvádíme závazně telefon, na kterém mne (nás) bude možno v období trvání zotavovací akce – tábora zastihnout: </w:t>
            </w:r>
          </w:p>
          <w:p w:rsid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Telefon: </w:t>
            </w:r>
            <w:r w:rsidR="008E3B51"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9C22DD" w:rsidRPr="008E3B51" w:rsidRDefault="009C22DD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22DD" w:rsidTr="008E3B51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2DD" w:rsidRPr="008E3B51" w:rsidRDefault="009C22DD" w:rsidP="008E3B5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D3580E" w:rsidP="008E3B5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Jako zákonní zástupci souhlasíme s </w:t>
            </w:r>
            <w:r w:rsidRPr="008E3B51">
              <w:rPr>
                <w:rFonts w:ascii="Arial" w:hAnsi="Arial" w:cs="Arial"/>
              </w:rPr>
              <w:t>tím, aby v případě nutnosti bylo výše jmenované naše dítě ošetřeno lékařem a to dle výběru a rozhodnutí provozovatele tábora a že v případě takového lékařského ošetření našeho dítěte v průběhu tábora za něj provozovatel uhradí veškeré s tím související adm</w:t>
            </w:r>
            <w:r w:rsidRPr="008E3B51">
              <w:rPr>
                <w:rFonts w:ascii="Arial" w:hAnsi="Arial" w:cs="Arial"/>
              </w:rPr>
              <w:t xml:space="preserve">inistrativní náklady a zavazujeme se tyto náklady na základě předložených dokladů provozovateli uhradit při předání dítěte. </w:t>
            </w:r>
          </w:p>
          <w:p w:rsidR="008E3B51" w:rsidRPr="008E3B51" w:rsidRDefault="00D3580E" w:rsidP="008E3B5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Také bereme na vědomí a souhlasíme s tím, aby </w:t>
            </w:r>
            <w:r w:rsidR="008E3B51" w:rsidRPr="008E3B51">
              <w:rPr>
                <w:rFonts w:ascii="Arial" w:hAnsi="Arial" w:cs="Arial"/>
              </w:rPr>
              <w:t>f</w:t>
            </w:r>
            <w:r w:rsidRPr="008E3B51">
              <w:rPr>
                <w:rFonts w:ascii="Arial" w:hAnsi="Arial" w:cs="Arial"/>
              </w:rPr>
              <w:t>otografi</w:t>
            </w:r>
            <w:r w:rsidR="008E3B51" w:rsidRPr="008E3B51">
              <w:rPr>
                <w:rFonts w:ascii="Arial" w:hAnsi="Arial" w:cs="Arial"/>
              </w:rPr>
              <w:t>e z tábora včetně případného fotografického</w:t>
            </w:r>
            <w:r w:rsidRPr="008E3B51">
              <w:rPr>
                <w:rFonts w:ascii="Arial" w:hAnsi="Arial" w:cs="Arial"/>
              </w:rPr>
              <w:t xml:space="preserve"> vyobrazení </w:t>
            </w:r>
            <w:r w:rsidR="008E3B51" w:rsidRPr="008E3B51">
              <w:rPr>
                <w:rFonts w:ascii="Arial" w:hAnsi="Arial" w:cs="Arial"/>
              </w:rPr>
              <w:t xml:space="preserve">mého (našeho) dítěte </w:t>
            </w:r>
            <w:r w:rsidRPr="008E3B51">
              <w:rPr>
                <w:rFonts w:ascii="Arial" w:hAnsi="Arial" w:cs="Arial"/>
              </w:rPr>
              <w:t>byl</w:t>
            </w:r>
            <w:r w:rsidR="008E3B51" w:rsidRPr="008E3B51">
              <w:rPr>
                <w:rFonts w:ascii="Arial" w:hAnsi="Arial" w:cs="Arial"/>
              </w:rPr>
              <w:t>y</w:t>
            </w:r>
            <w:r w:rsidRPr="008E3B51">
              <w:rPr>
                <w:rFonts w:ascii="Arial" w:hAnsi="Arial" w:cs="Arial"/>
              </w:rPr>
              <w:t xml:space="preserve"> uveden</w:t>
            </w:r>
            <w:r w:rsidR="008E3B51" w:rsidRPr="008E3B51">
              <w:rPr>
                <w:rFonts w:ascii="Arial" w:hAnsi="Arial" w:cs="Arial"/>
              </w:rPr>
              <w:t>y</w:t>
            </w:r>
            <w:r w:rsidRPr="008E3B51">
              <w:rPr>
                <w:rFonts w:ascii="Arial" w:hAnsi="Arial" w:cs="Arial"/>
              </w:rPr>
              <w:t xml:space="preserve"> </w:t>
            </w:r>
            <w:r w:rsidRPr="008E3B51">
              <w:rPr>
                <w:rFonts w:ascii="Arial" w:hAnsi="Arial" w:cs="Arial"/>
              </w:rPr>
              <w:t xml:space="preserve">na internetové adrese </w:t>
            </w:r>
            <w:hyperlink r:id="rId6" w:history="1">
              <w:r w:rsidR="008E3B51" w:rsidRPr="008E3B51">
                <w:rPr>
                  <w:rStyle w:val="Hypertextovodkaz"/>
                  <w:rFonts w:ascii="Arial" w:hAnsi="Arial" w:cs="Arial"/>
                </w:rPr>
                <w:t>www.detskeoci.cz</w:t>
              </w:r>
            </w:hyperlink>
            <w:r w:rsidR="008E3B51" w:rsidRPr="008E3B51">
              <w:rPr>
                <w:rFonts w:ascii="Arial" w:hAnsi="Arial" w:cs="Arial"/>
              </w:rPr>
              <w:t xml:space="preserve"> a prezentaci Děts</w:t>
            </w:r>
            <w:r w:rsidR="008E3B51">
              <w:rPr>
                <w:rFonts w:ascii="Arial" w:hAnsi="Arial" w:cs="Arial"/>
              </w:rPr>
              <w:t>k</w:t>
            </w:r>
            <w:r w:rsidR="008E3B51" w:rsidRPr="008E3B51">
              <w:rPr>
                <w:rFonts w:ascii="Arial" w:hAnsi="Arial" w:cs="Arial"/>
              </w:rPr>
              <w:t xml:space="preserve">ého očního centra na </w:t>
            </w:r>
            <w:proofErr w:type="spellStart"/>
            <w:r w:rsidR="008E3B51" w:rsidRPr="008E3B51">
              <w:rPr>
                <w:rFonts w:ascii="Arial" w:hAnsi="Arial" w:cs="Arial"/>
              </w:rPr>
              <w:t>Facebooku</w:t>
            </w:r>
            <w:proofErr w:type="spellEnd"/>
            <w:r w:rsidRPr="008E3B51">
              <w:rPr>
                <w:rFonts w:ascii="Arial" w:hAnsi="Arial" w:cs="Arial"/>
              </w:rPr>
              <w:t xml:space="preserve">. </w:t>
            </w:r>
          </w:p>
          <w:p w:rsidR="009C22DD" w:rsidRDefault="00D3580E" w:rsidP="008E3B5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>Bereme také na vědomí, že provozovatel nesjednává pro účastníky žádný druh pojištění.</w:t>
            </w:r>
          </w:p>
          <w:p w:rsidR="008E3B51" w:rsidRPr="008E3B51" w:rsidRDefault="008E3B51" w:rsidP="008E3B5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Bereme na vědomí, že provoz tábora je od 8:00 do 17:00 hodin a organizátor tábora nezajišťuje pro děti polední stravu.</w:t>
            </w:r>
          </w:p>
          <w:p w:rsidR="009C22DD" w:rsidRPr="008E3B51" w:rsidRDefault="009C22DD" w:rsidP="008E3B5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22DD" w:rsidTr="008E3B51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2DD" w:rsidRPr="008E3B51" w:rsidRDefault="009C22DD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Zároveň s tímto prohlášením závazně uvádíme nejaktuálnější informace o výše uvedeném dítěti: </w:t>
            </w:r>
          </w:p>
          <w:p w:rsidR="009C22DD" w:rsidRP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>Nyní užívá léky (jaké a dávkování</w:t>
            </w:r>
            <w:r w:rsidRPr="008E3B51">
              <w:rPr>
                <w:rFonts w:ascii="Arial" w:hAnsi="Arial" w:cs="Arial"/>
              </w:rPr>
              <w:t>):</w:t>
            </w:r>
          </w:p>
          <w:p w:rsidR="009C22DD" w:rsidRPr="008E3B51" w:rsidRDefault="009C22DD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>Nyní aktuální název (číslo) zdravotní pojišťovny:</w:t>
            </w:r>
          </w:p>
          <w:p w:rsidR="009C22DD" w:rsidRPr="008E3B51" w:rsidRDefault="009C22DD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22DD" w:rsidTr="008E3B51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2DD" w:rsidRPr="008E3B51" w:rsidRDefault="009C22DD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V případě, že v době konání tábora budete mimo dosah provozovatele, uveďte příjmení, jméno, telefon a adresu osoby pověřené k převzetím vašeho dítěte. </w:t>
            </w:r>
          </w:p>
          <w:p w:rsidR="008E3B51" w:rsidRP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>Jméno a příjmení:                             Adresa:                            Telefon:                        Podpis:</w:t>
            </w:r>
          </w:p>
          <w:p w:rsidR="008E3B51" w:rsidRP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3B51" w:rsidRP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9C22DD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22DD" w:rsidTr="008E3B51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3B51" w:rsidRP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22DD" w:rsidRPr="008E3B51" w:rsidRDefault="00D3580E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V Praze dne </w:t>
            </w:r>
            <w:r w:rsidR="008E3B51" w:rsidRPr="008E3B51">
              <w:rPr>
                <w:rFonts w:ascii="Arial" w:hAnsi="Arial" w:cs="Arial"/>
              </w:rPr>
              <w:t>…………</w:t>
            </w:r>
            <w:proofErr w:type="gramStart"/>
            <w:r w:rsidR="008E3B51" w:rsidRPr="008E3B51">
              <w:rPr>
                <w:rFonts w:ascii="Arial" w:hAnsi="Arial" w:cs="Arial"/>
              </w:rPr>
              <w:t>…..</w:t>
            </w:r>
            <w:r w:rsidRPr="008E3B51">
              <w:rPr>
                <w:rFonts w:ascii="Arial" w:hAnsi="Arial" w:cs="Arial"/>
              </w:rPr>
              <w:t xml:space="preserve">                Podpis</w:t>
            </w:r>
            <w:proofErr w:type="gramEnd"/>
            <w:r w:rsidRPr="008E3B51">
              <w:rPr>
                <w:rFonts w:ascii="Arial" w:hAnsi="Arial" w:cs="Arial"/>
              </w:rPr>
              <w:t xml:space="preserve"> </w:t>
            </w:r>
            <w:r w:rsidR="008E3B51" w:rsidRPr="008E3B51">
              <w:rPr>
                <w:rFonts w:ascii="Arial" w:hAnsi="Arial" w:cs="Arial"/>
              </w:rPr>
              <w:t>matky</w:t>
            </w:r>
            <w:r w:rsidRPr="008E3B51">
              <w:rPr>
                <w:rFonts w:ascii="Arial" w:hAnsi="Arial" w:cs="Arial"/>
              </w:rPr>
              <w:t>…………………… ………………………………</w:t>
            </w:r>
          </w:p>
          <w:p w:rsidR="008E3B51" w:rsidRP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                                                         </w:t>
            </w:r>
          </w:p>
          <w:p w:rsidR="008E3B51" w:rsidRPr="008E3B51" w:rsidRDefault="008E3B51" w:rsidP="008E3B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B51">
              <w:rPr>
                <w:rFonts w:ascii="Arial" w:hAnsi="Arial" w:cs="Arial"/>
              </w:rPr>
              <w:t xml:space="preserve">                                                         Podpis otce …………………………………………………</w:t>
            </w:r>
            <w:proofErr w:type="gramStart"/>
            <w:r w:rsidRPr="008E3B51">
              <w:rPr>
                <w:rFonts w:ascii="Arial" w:hAnsi="Arial" w:cs="Arial"/>
              </w:rPr>
              <w:t>…..</w:t>
            </w:r>
            <w:proofErr w:type="gramEnd"/>
          </w:p>
          <w:p w:rsidR="008E3B51" w:rsidRDefault="008E3B51" w:rsidP="008E3B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22DD" w:rsidRPr="008E3B51" w:rsidRDefault="00D3580E" w:rsidP="008E3B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B51">
              <w:rPr>
                <w:rFonts w:ascii="Arial" w:hAnsi="Arial" w:cs="Arial"/>
                <w:sz w:val="18"/>
                <w:szCs w:val="18"/>
              </w:rPr>
              <w:t>Toto prohlášení vyplňte první den konání tábora,</w:t>
            </w:r>
            <w:r w:rsidRPr="008E3B51">
              <w:rPr>
                <w:rFonts w:ascii="Arial" w:hAnsi="Arial" w:cs="Arial"/>
                <w:sz w:val="18"/>
                <w:szCs w:val="18"/>
              </w:rPr>
              <w:t xml:space="preserve"> před předáním dítěte – bez něj nebude vaše dítě přijato na tábor.</w:t>
            </w:r>
          </w:p>
          <w:p w:rsidR="009C22DD" w:rsidRPr="008E3B51" w:rsidRDefault="009C22DD" w:rsidP="008E3B51">
            <w:pPr>
              <w:spacing w:after="0" w:line="240" w:lineRule="auto"/>
              <w:ind w:right="-392"/>
              <w:jc w:val="both"/>
              <w:rPr>
                <w:rFonts w:ascii="Arial" w:hAnsi="Arial" w:cs="Arial"/>
              </w:rPr>
            </w:pPr>
          </w:p>
        </w:tc>
      </w:tr>
    </w:tbl>
    <w:p w:rsidR="009C22DD" w:rsidRDefault="009C22DD" w:rsidP="008E3B51">
      <w:pPr>
        <w:rPr>
          <w:rFonts w:ascii="Arial" w:hAnsi="Arial" w:cs="Arial"/>
          <w:b/>
          <w:sz w:val="28"/>
          <w:szCs w:val="28"/>
        </w:rPr>
      </w:pPr>
    </w:p>
    <w:sectPr w:rsidR="009C22DD" w:rsidSect="008E3B51">
      <w:pgSz w:w="11906" w:h="16838"/>
      <w:pgMar w:top="720" w:right="720" w:bottom="426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0E" w:rsidRDefault="00D3580E" w:rsidP="009C22DD">
      <w:pPr>
        <w:spacing w:after="0" w:line="240" w:lineRule="auto"/>
      </w:pPr>
      <w:r>
        <w:separator/>
      </w:r>
    </w:p>
  </w:endnote>
  <w:endnote w:type="continuationSeparator" w:id="0">
    <w:p w:rsidR="00D3580E" w:rsidRDefault="00D3580E" w:rsidP="009C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0E" w:rsidRDefault="00D3580E" w:rsidP="009C22DD">
      <w:pPr>
        <w:spacing w:after="0" w:line="240" w:lineRule="auto"/>
      </w:pPr>
      <w:r w:rsidRPr="009C22DD">
        <w:rPr>
          <w:color w:val="000000"/>
        </w:rPr>
        <w:separator/>
      </w:r>
    </w:p>
  </w:footnote>
  <w:footnote w:type="continuationSeparator" w:id="0">
    <w:p w:rsidR="00D3580E" w:rsidRDefault="00D3580E" w:rsidP="009C2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2DD"/>
    <w:rsid w:val="008E3B51"/>
    <w:rsid w:val="009C22DD"/>
    <w:rsid w:val="00D3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C22D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B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E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3B51"/>
  </w:style>
  <w:style w:type="paragraph" w:styleId="Zpat">
    <w:name w:val="footer"/>
    <w:basedOn w:val="Normln"/>
    <w:link w:val="ZpatChar"/>
    <w:uiPriority w:val="99"/>
    <w:semiHidden/>
    <w:unhideWhenUsed/>
    <w:rsid w:val="008E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3B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skeoc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2293</Characters>
  <Application>Microsoft Office Word</Application>
  <DocSecurity>0</DocSecurity>
  <Lines>19</Lines>
  <Paragraphs>5</Paragraphs>
  <ScaleCrop>false</ScaleCrop>
  <Company>HP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Bečková Veronika</dc:creator>
  <cp:lastModifiedBy>Magda</cp:lastModifiedBy>
  <cp:revision>2</cp:revision>
  <dcterms:created xsi:type="dcterms:W3CDTF">2013-06-30T17:27:00Z</dcterms:created>
  <dcterms:modified xsi:type="dcterms:W3CDTF">2013-06-30T17:27:00Z</dcterms:modified>
</cp:coreProperties>
</file>